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6F" w:rsidRDefault="0000636F" w:rsidP="0000636F">
      <w:r>
        <w:rPr>
          <w:rFonts w:hint="eastAsia"/>
        </w:rPr>
        <w:t>公益財団法人長寿科学振興財団　行き</w:t>
      </w:r>
    </w:p>
    <w:p w:rsidR="0000636F" w:rsidRDefault="0000636F" w:rsidP="0000636F">
      <w:r>
        <w:rPr>
          <w:rFonts w:hint="eastAsia"/>
        </w:rPr>
        <w:t xml:space="preserve">ＦＡＸ　</w:t>
      </w:r>
      <w:r>
        <w:rPr>
          <w:rFonts w:hint="eastAsia"/>
        </w:rPr>
        <w:t>0562-84-5414</w:t>
      </w:r>
    </w:p>
    <w:p w:rsidR="0000636F" w:rsidRDefault="0000636F" w:rsidP="0000636F">
      <w:pPr>
        <w:jc w:val="right"/>
      </w:pPr>
      <w:r>
        <w:rPr>
          <w:rFonts w:hint="eastAsia"/>
        </w:rPr>
        <w:t>平成　　　年　　　月　　　日</w:t>
      </w:r>
    </w:p>
    <w:p w:rsidR="0000636F" w:rsidRPr="00657B48" w:rsidRDefault="0000636F" w:rsidP="0000636F"/>
    <w:p w:rsidR="0000636F" w:rsidRDefault="0000636F" w:rsidP="0000636F">
      <w:r>
        <w:rPr>
          <w:rFonts w:hint="eastAsia"/>
        </w:rPr>
        <w:t>厚生労働科学研究費　長寿科学</w:t>
      </w:r>
      <w:r w:rsidR="00B62044">
        <w:rPr>
          <w:rFonts w:hint="eastAsia"/>
        </w:rPr>
        <w:t>政策</w:t>
      </w:r>
      <w:r>
        <w:rPr>
          <w:rFonts w:hint="eastAsia"/>
        </w:rPr>
        <w:t>研究及び認知症</w:t>
      </w:r>
      <w:r w:rsidR="00B62044">
        <w:rPr>
          <w:rFonts w:hint="eastAsia"/>
        </w:rPr>
        <w:t>政策</w:t>
      </w:r>
      <w:r>
        <w:rPr>
          <w:rFonts w:hint="eastAsia"/>
        </w:rPr>
        <w:t>研究</w:t>
      </w:r>
    </w:p>
    <w:p w:rsidR="0000636F" w:rsidRDefault="0070102A" w:rsidP="0000636F">
      <w:r>
        <w:rPr>
          <w:rFonts w:hint="eastAsia"/>
        </w:rPr>
        <w:t>研究成果発表会（研究者向け）　　平成２</w:t>
      </w:r>
      <w:r w:rsidR="00D439A7">
        <w:rPr>
          <w:rFonts w:hint="eastAsia"/>
        </w:rPr>
        <w:t>９</w:t>
      </w:r>
      <w:r w:rsidR="0000636F">
        <w:rPr>
          <w:rFonts w:hint="eastAsia"/>
        </w:rPr>
        <w:t>年</w:t>
      </w:r>
      <w:r w:rsidR="00D439A7">
        <w:rPr>
          <w:rFonts w:hint="eastAsia"/>
        </w:rPr>
        <w:t>２</w:t>
      </w:r>
      <w:r w:rsidR="0000636F">
        <w:rPr>
          <w:rFonts w:hint="eastAsia"/>
        </w:rPr>
        <w:t>月</w:t>
      </w:r>
      <w:r w:rsidR="00D439A7">
        <w:rPr>
          <w:rFonts w:hint="eastAsia"/>
        </w:rPr>
        <w:t>３</w:t>
      </w:r>
      <w:r w:rsidR="0000636F">
        <w:rPr>
          <w:rFonts w:hint="eastAsia"/>
        </w:rPr>
        <w:t>日（金）開催</w:t>
      </w:r>
    </w:p>
    <w:p w:rsidR="0000636F" w:rsidRDefault="0000636F" w:rsidP="0000636F"/>
    <w:p w:rsidR="0000636F" w:rsidRDefault="00FA370E" w:rsidP="0000636F">
      <w:r>
        <w:rPr>
          <w:noProof/>
        </w:rPr>
        <mc:AlternateContent>
          <mc:Choice Requires="wps">
            <w:drawing>
              <wp:anchor distT="0" distB="0" distL="114300" distR="114300" simplePos="0" relativeHeight="251660800" behindDoc="1" locked="0" layoutInCell="1" allowOverlap="1">
                <wp:simplePos x="0" y="0"/>
                <wp:positionH relativeFrom="column">
                  <wp:posOffset>0</wp:posOffset>
                </wp:positionH>
                <wp:positionV relativeFrom="paragraph">
                  <wp:posOffset>0</wp:posOffset>
                </wp:positionV>
                <wp:extent cx="5618480" cy="756920"/>
                <wp:effectExtent l="0" t="0" r="0" b="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8480" cy="756920"/>
                        </a:xfrm>
                        <a:prstGeom prst="ribbon2">
                          <a:avLst>
                            <a:gd name="adj1" fmla="val 12500"/>
                            <a:gd name="adj2"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83DE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6" o:spid="_x0000_s1026" type="#_x0000_t54" style="position:absolute;left:0;text-align:left;margin-left:0;margin-top:0;width:442.4pt;height:5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" adj="2700"/>
            </w:pict>
          </mc:Fallback>
        </mc:AlternateContent>
      </w:r>
    </w:p>
    <w:p w:rsidR="0000636F" w:rsidRDefault="0000636F" w:rsidP="00C14021">
      <w:pPr>
        <w:ind w:firstLineChars="300" w:firstLine="1084"/>
        <w:rPr>
          <w:b/>
          <w:sz w:val="36"/>
        </w:rPr>
      </w:pPr>
      <w:r w:rsidRPr="00C34B91">
        <w:rPr>
          <w:rFonts w:hint="eastAsia"/>
          <w:b/>
          <w:sz w:val="36"/>
        </w:rPr>
        <w:t>参加申込書（</w:t>
      </w:r>
      <w:r w:rsidRPr="001C587E">
        <w:rPr>
          <w:rFonts w:hint="eastAsia"/>
          <w:b/>
          <w:iCs/>
          <w:sz w:val="36"/>
        </w:rPr>
        <w:t>入場無料</w:t>
      </w:r>
      <w:r>
        <w:rPr>
          <w:rFonts w:hint="eastAsia"/>
          <w:b/>
          <w:iCs/>
          <w:sz w:val="36"/>
        </w:rPr>
        <w:t>・定員</w:t>
      </w:r>
      <w:r w:rsidR="00697574">
        <w:rPr>
          <w:rFonts w:hint="eastAsia"/>
          <w:b/>
          <w:iCs/>
          <w:sz w:val="36"/>
        </w:rPr>
        <w:t>８０</w:t>
      </w:r>
      <w:r>
        <w:rPr>
          <w:rFonts w:hint="eastAsia"/>
          <w:b/>
          <w:iCs/>
          <w:sz w:val="36"/>
        </w:rPr>
        <w:t>名</w:t>
      </w:r>
      <w:r w:rsidR="00C14021">
        <w:rPr>
          <w:rFonts w:hint="eastAsia"/>
          <w:b/>
          <w:iCs/>
          <w:sz w:val="36"/>
        </w:rPr>
        <w:t>先着順</w:t>
      </w:r>
      <w:r w:rsidRPr="00C34B91">
        <w:rPr>
          <w:rFonts w:hint="eastAsia"/>
          <w:b/>
          <w:sz w:val="36"/>
        </w:rPr>
        <w:t>）</w:t>
      </w:r>
    </w:p>
    <w:p w:rsidR="0000636F" w:rsidRDefault="0000636F" w:rsidP="0000636F"/>
    <w:p w:rsidR="0000636F" w:rsidRDefault="0000636F" w:rsidP="0000636F"/>
    <w:p w:rsidR="0000636F" w:rsidRDefault="0000636F" w:rsidP="0000636F"/>
    <w:p w:rsidR="00C14021" w:rsidRDefault="00C14021" w:rsidP="0000636F">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r>
        <w:rPr>
          <w:rFonts w:hint="eastAsia"/>
        </w:rPr>
        <w:t>:</w:t>
      </w:r>
    </w:p>
    <w:p w:rsidR="00C14021" w:rsidRDefault="00C14021" w:rsidP="0000636F"/>
    <w:p w:rsidR="0000636F" w:rsidRDefault="0000636F" w:rsidP="0000636F">
      <w:r>
        <w:rPr>
          <w:rFonts w:hint="eastAsia"/>
        </w:rPr>
        <w:t>氏　　　　名：</w:t>
      </w:r>
      <w:r>
        <w:rPr>
          <w:rFonts w:hint="eastAsia"/>
          <w:u w:val="single"/>
        </w:rPr>
        <w:t xml:space="preserve">　　　　　　　　　　　　　　　　　　　　　　</w:t>
      </w:r>
      <w:r w:rsidRPr="00951CAB">
        <w:rPr>
          <w:rFonts w:hint="eastAsia"/>
          <w:sz w:val="24"/>
          <w:szCs w:val="24"/>
          <w:u w:val="single"/>
        </w:rPr>
        <w:t>（複数申し込みの場合は代表者名）</w:t>
      </w:r>
    </w:p>
    <w:p w:rsidR="0000636F" w:rsidRPr="000A3EA7" w:rsidRDefault="0000636F" w:rsidP="0000636F"/>
    <w:p w:rsidR="0000636F" w:rsidRDefault="0000636F" w:rsidP="0000636F">
      <w:r>
        <w:rPr>
          <w:rFonts w:hint="eastAsia"/>
        </w:rPr>
        <w:t>所属施設名：</w:t>
      </w:r>
      <w:r>
        <w:rPr>
          <w:rFonts w:hint="eastAsia"/>
          <w:u w:val="single"/>
        </w:rPr>
        <w:t xml:space="preserve">　　　　　　　　　　　　　　　　　　　　　　　　　　　</w:t>
      </w:r>
    </w:p>
    <w:p w:rsidR="0000636F" w:rsidRDefault="0000636F" w:rsidP="0000636F"/>
    <w:p w:rsidR="0000636F" w:rsidRDefault="0000636F" w:rsidP="0000636F">
      <w:pPr>
        <w:rPr>
          <w:u w:val="single"/>
        </w:rPr>
      </w:pPr>
      <w:r w:rsidRPr="0000636F">
        <w:rPr>
          <w:rFonts w:hint="eastAsia"/>
          <w:spacing w:val="140"/>
          <w:kern w:val="0"/>
          <w:fitText w:val="1400" w:id="740987912"/>
        </w:rPr>
        <w:t>役職</w:t>
      </w:r>
      <w:r w:rsidRPr="0000636F">
        <w:rPr>
          <w:rFonts w:hint="eastAsia"/>
          <w:kern w:val="0"/>
          <w:fitText w:val="1400" w:id="740987912"/>
        </w:rPr>
        <w:t>名</w:t>
      </w:r>
      <w:r>
        <w:rPr>
          <w:rFonts w:hint="eastAsia"/>
        </w:rPr>
        <w:t>：</w:t>
      </w:r>
      <w:r>
        <w:rPr>
          <w:rFonts w:hint="eastAsia"/>
          <w:u w:val="single"/>
        </w:rPr>
        <w:t xml:space="preserve">　　　　　　　　　　　　　　　　　　　　　　　　　　　</w:t>
      </w:r>
    </w:p>
    <w:p w:rsidR="0000636F" w:rsidRPr="000A3EA7" w:rsidRDefault="0000636F" w:rsidP="0000636F"/>
    <w:p w:rsidR="0000636F" w:rsidRDefault="0000636F" w:rsidP="0000636F">
      <w:r>
        <w:rPr>
          <w:rFonts w:hint="eastAsia"/>
        </w:rPr>
        <w:t>所属先住所</w:t>
      </w:r>
    </w:p>
    <w:p w:rsidR="0000636F" w:rsidRDefault="0000636F" w:rsidP="0000636F"/>
    <w:p w:rsidR="0000636F" w:rsidRDefault="0000636F" w:rsidP="0000636F">
      <w:pPr>
        <w:ind w:firstLineChars="100" w:firstLine="280"/>
        <w:rPr>
          <w:u w:val="single"/>
        </w:rPr>
      </w:pPr>
      <w:r>
        <w:rPr>
          <w:rFonts w:hint="eastAsia"/>
          <w:u w:val="single"/>
        </w:rPr>
        <w:t xml:space="preserve">〒　　　　　　　　　　</w:t>
      </w:r>
    </w:p>
    <w:p w:rsidR="0000636F" w:rsidRDefault="0000636F" w:rsidP="0000636F"/>
    <w:p w:rsidR="0000636F" w:rsidRDefault="0000636F" w:rsidP="0000636F">
      <w:pPr>
        <w:ind w:leftChars="100" w:left="280"/>
        <w:rPr>
          <w:u w:val="single"/>
        </w:rPr>
      </w:pPr>
      <w:r>
        <w:rPr>
          <w:rFonts w:hint="eastAsia"/>
          <w:u w:val="single"/>
        </w:rPr>
        <w:t xml:space="preserve">　　　　　　　　　　　　　　　　　　　　　　　　　　　　　　　　　　　　　　　　　　　　　　　　　　</w:t>
      </w:r>
    </w:p>
    <w:p w:rsidR="0000636F" w:rsidRDefault="0000636F" w:rsidP="0000636F"/>
    <w:p w:rsidR="0000636F" w:rsidRDefault="0000636F" w:rsidP="0000636F">
      <w:pPr>
        <w:ind w:leftChars="100" w:left="280"/>
        <w:rPr>
          <w:u w:val="single"/>
        </w:rPr>
      </w:pPr>
      <w:r>
        <w:rPr>
          <w:rFonts w:hint="eastAsia"/>
          <w:u w:val="single"/>
        </w:rPr>
        <w:t xml:space="preserve">　　　　　　　　　　　　　　　　　　　　　　　　　　　　　　　　　　　　　　　　　　　　　　　　　　</w:t>
      </w:r>
    </w:p>
    <w:p w:rsidR="0000636F" w:rsidRDefault="0000636F" w:rsidP="0000636F"/>
    <w:p w:rsidR="0000636F" w:rsidRDefault="0000636F" w:rsidP="0000636F">
      <w:r>
        <w:rPr>
          <w:rFonts w:hint="eastAsia"/>
        </w:rPr>
        <w:t>連絡先電話番号：</w:t>
      </w:r>
      <w:r>
        <w:rPr>
          <w:rFonts w:hint="eastAsia"/>
          <w:u w:val="single"/>
        </w:rPr>
        <w:t xml:space="preserve">　　　　　　　　　　　　　　　　　　　　　　　　　　　</w:t>
      </w:r>
    </w:p>
    <w:p w:rsidR="0000636F" w:rsidRDefault="0000636F" w:rsidP="0000636F"/>
    <w:p w:rsidR="0000636F" w:rsidRDefault="0000636F" w:rsidP="0000636F">
      <w:proofErr w:type="gramStart"/>
      <w:r>
        <w:rPr>
          <w:rFonts w:hint="eastAsia"/>
        </w:rPr>
        <w:t>申し込み人</w:t>
      </w:r>
      <w:proofErr w:type="gramEnd"/>
      <w:r>
        <w:rPr>
          <w:rFonts w:hint="eastAsia"/>
        </w:rPr>
        <w:t>数：</w:t>
      </w:r>
      <w:r>
        <w:rPr>
          <w:rFonts w:hint="eastAsia"/>
          <w:u w:val="single"/>
        </w:rPr>
        <w:t xml:space="preserve">　　　　　　　　　　　　　　　人</w:t>
      </w:r>
    </w:p>
    <w:p w:rsidR="0000636F" w:rsidRDefault="0000636F" w:rsidP="0000636F"/>
    <w:p w:rsidR="0000636F" w:rsidRPr="000A3EA7" w:rsidRDefault="0000636F" w:rsidP="0000636F">
      <w:pPr>
        <w:rPr>
          <w:sz w:val="24"/>
          <w:szCs w:val="24"/>
        </w:rPr>
      </w:pPr>
      <w:r w:rsidRPr="000A3EA7">
        <w:rPr>
          <w:rFonts w:hint="eastAsia"/>
          <w:sz w:val="24"/>
          <w:szCs w:val="24"/>
        </w:rPr>
        <w:t>（複数お申し込みの場合、下記に全ての参加者名（代表者名を除く）をご記入ください。）</w:t>
      </w:r>
    </w:p>
    <w:p w:rsidR="00D439A7" w:rsidRDefault="00D439A7" w:rsidP="0000636F">
      <w:pPr>
        <w:rPr>
          <w:sz w:val="21"/>
          <w:szCs w:val="21"/>
        </w:rPr>
      </w:pPr>
    </w:p>
    <w:p w:rsidR="00D439A7" w:rsidRPr="00D439A7" w:rsidRDefault="00D439A7" w:rsidP="00D439A7">
      <w:pPr>
        <w:ind w:firstLineChars="100" w:firstLine="210"/>
        <w:rPr>
          <w:sz w:val="21"/>
          <w:szCs w:val="21"/>
        </w:rPr>
      </w:pPr>
      <w:r w:rsidRPr="00D439A7">
        <w:rPr>
          <w:rFonts w:hint="eastAsia"/>
          <w:sz w:val="21"/>
          <w:szCs w:val="21"/>
        </w:rPr>
        <w:t>ふりがな</w:t>
      </w:r>
    </w:p>
    <w:p w:rsidR="0000636F" w:rsidRDefault="00D439A7" w:rsidP="0000636F">
      <w:r>
        <w:rPr>
          <w:rFonts w:hint="eastAsia"/>
        </w:rPr>
        <w:t>氏　　名：</w:t>
      </w:r>
      <w:r w:rsidR="0000636F">
        <w:rPr>
          <w:rFonts w:hint="eastAsia"/>
        </w:rPr>
        <w:t xml:space="preserve">〔　　　　　　　　　　　・　　　　　　　　　　　・　　　　　　　　　</w:t>
      </w:r>
      <w:r>
        <w:rPr>
          <w:rFonts w:hint="eastAsia"/>
        </w:rPr>
        <w:t xml:space="preserve">・　　　　　　　</w:t>
      </w:r>
      <w:r w:rsidR="0000636F">
        <w:rPr>
          <w:rFonts w:hint="eastAsia"/>
        </w:rPr>
        <w:t xml:space="preserve">　　〕</w:t>
      </w:r>
    </w:p>
    <w:p w:rsidR="0000636F" w:rsidRPr="000C31D4" w:rsidRDefault="0000636F" w:rsidP="0000636F">
      <w:pPr>
        <w:rPr>
          <w:sz w:val="40"/>
        </w:rPr>
      </w:pPr>
      <w:r>
        <w:rPr>
          <w:rFonts w:hint="eastAsia"/>
        </w:rPr>
        <w:t>※事務処理の都合上、</w:t>
      </w:r>
      <w:r w:rsidR="0070102A">
        <w:rPr>
          <w:rFonts w:ascii="ＭＳ ゴシック" w:eastAsia="ＭＳ ゴシック" w:hAnsi="ＭＳ ゴシック" w:hint="eastAsia"/>
          <w:b/>
          <w:u w:val="single"/>
        </w:rPr>
        <w:t>１月１</w:t>
      </w:r>
      <w:r w:rsidR="00D439A7">
        <w:rPr>
          <w:rFonts w:ascii="ＭＳ ゴシック" w:eastAsia="ＭＳ ゴシック" w:hAnsi="ＭＳ ゴシック" w:hint="eastAsia"/>
          <w:b/>
          <w:u w:val="single"/>
        </w:rPr>
        <w:t>３</w:t>
      </w:r>
      <w:r w:rsidRPr="0000636F">
        <w:rPr>
          <w:rFonts w:ascii="ＭＳ ゴシック" w:eastAsia="ＭＳ ゴシック" w:hAnsi="ＭＳ ゴシック" w:hint="eastAsia"/>
          <w:b/>
          <w:u w:val="single"/>
        </w:rPr>
        <w:t>日（金）まで</w:t>
      </w:r>
      <w:r>
        <w:rPr>
          <w:rFonts w:hint="eastAsia"/>
        </w:rPr>
        <w:t>にＦＡＸにておしらせください。</w:t>
      </w:r>
    </w:p>
    <w:p w:rsidR="00C14021" w:rsidRDefault="00C14021" w:rsidP="00C14021">
      <w:pPr>
        <w:pStyle w:val="a3"/>
        <w:ind w:right="-92"/>
      </w:pPr>
      <w:r>
        <w:rPr>
          <w:rFonts w:hint="eastAsia"/>
        </w:rPr>
        <w:t xml:space="preserve">　席に限りがございますので、定員（</w:t>
      </w:r>
      <w:r w:rsidR="0070102A">
        <w:rPr>
          <w:rFonts w:hint="eastAsia"/>
        </w:rPr>
        <w:t>8</w:t>
      </w:r>
      <w:r>
        <w:rPr>
          <w:rFonts w:hint="eastAsia"/>
        </w:rPr>
        <w:t>0</w:t>
      </w:r>
      <w:r>
        <w:rPr>
          <w:rFonts w:hint="eastAsia"/>
        </w:rPr>
        <w:t>名）に達した場合はお申込みいただきましてもご参加いただけない場合がございますことをご承知おきください。</w:t>
      </w:r>
    </w:p>
    <w:p w:rsidR="00235850" w:rsidRDefault="00C14021" w:rsidP="00197E10">
      <w:pPr>
        <w:pStyle w:val="a3"/>
        <w:ind w:right="-92"/>
        <w:rPr>
          <w:rFonts w:ascii="ＭＳ Ｐ明朝"/>
          <w:sz w:val="24"/>
        </w:rPr>
      </w:pPr>
      <w:r>
        <w:rPr>
          <w:rFonts w:hint="eastAsia"/>
        </w:rPr>
        <w:t>なお、その場合は当方からその旨をご連絡さしあげます。</w:t>
      </w:r>
      <w:bookmarkStart w:id="0" w:name="_GoBack"/>
      <w:bookmarkEnd w:id="0"/>
    </w:p>
    <w:sectPr w:rsidR="00235850" w:rsidSect="006D34FC">
      <w:pgSz w:w="11906" w:h="16838"/>
      <w:pgMar w:top="1587" w:right="1225" w:bottom="1304" w:left="1417"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40"/>
  <w:drawingGridVerticalSpacing w:val="19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EA"/>
    <w:rsid w:val="0000636F"/>
    <w:rsid w:val="00065BAF"/>
    <w:rsid w:val="000A3EA7"/>
    <w:rsid w:val="001006C8"/>
    <w:rsid w:val="00147CC9"/>
    <w:rsid w:val="00197E10"/>
    <w:rsid w:val="001C587E"/>
    <w:rsid w:val="00205D7A"/>
    <w:rsid w:val="00235850"/>
    <w:rsid w:val="002921EA"/>
    <w:rsid w:val="002D6E74"/>
    <w:rsid w:val="003B5981"/>
    <w:rsid w:val="00437E69"/>
    <w:rsid w:val="00474E20"/>
    <w:rsid w:val="004C4930"/>
    <w:rsid w:val="004F0FBB"/>
    <w:rsid w:val="00541210"/>
    <w:rsid w:val="00697574"/>
    <w:rsid w:val="006D34FC"/>
    <w:rsid w:val="0070102A"/>
    <w:rsid w:val="007179BB"/>
    <w:rsid w:val="00797BBF"/>
    <w:rsid w:val="007D5B24"/>
    <w:rsid w:val="00951CAB"/>
    <w:rsid w:val="009D7F58"/>
    <w:rsid w:val="00A41518"/>
    <w:rsid w:val="00A62B09"/>
    <w:rsid w:val="00A82C4C"/>
    <w:rsid w:val="00B62044"/>
    <w:rsid w:val="00C14021"/>
    <w:rsid w:val="00C32703"/>
    <w:rsid w:val="00C41722"/>
    <w:rsid w:val="00CA186F"/>
    <w:rsid w:val="00CD0BE2"/>
    <w:rsid w:val="00D439A7"/>
    <w:rsid w:val="00D95351"/>
    <w:rsid w:val="00DB6828"/>
    <w:rsid w:val="00DF2063"/>
    <w:rsid w:val="00E20A6A"/>
    <w:rsid w:val="00F13EFB"/>
    <w:rsid w:val="00F56CEA"/>
    <w:rsid w:val="00F57DDF"/>
    <w:rsid w:val="00F97A9D"/>
    <w:rsid w:val="00FA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9">
      <v:textbox inset="5.85pt,.7pt,5.85pt,.7pt"/>
    </o:shapedefaults>
    <o:shapelayout v:ext="edit">
      <o:idmap v:ext="edit" data="1"/>
    </o:shapelayout>
  </w:shapeDefaults>
  <w:decimalSymbol w:val="."/>
  <w:listSeparator w:val=","/>
  <w15:docId w15:val="{622FA549-D42F-4431-97E3-74586871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6C8"/>
    <w:pPr>
      <w:widowControl w:val="0"/>
      <w:jc w:val="both"/>
    </w:pPr>
    <w:rPr>
      <w:rFonts w:ascii="Arial" w:eastAsia="ＭＳ Ｐ明朝" w:hAnsi="Arial"/>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B09"/>
    <w:pPr>
      <w:widowControl w:val="0"/>
      <w:wordWrap w:val="0"/>
      <w:autoSpaceDE w:val="0"/>
      <w:autoSpaceDN w:val="0"/>
      <w:adjustRightInd w:val="0"/>
      <w:spacing w:line="407" w:lineRule="exact"/>
      <w:jc w:val="both"/>
    </w:pPr>
    <w:rPr>
      <w:rFonts w:ascii="Times New Roman" w:hAnsi="Times New Roman" w:cs="ＭＳ 明朝"/>
      <w:spacing w:val="-3"/>
      <w:sz w:val="26"/>
      <w:szCs w:val="26"/>
    </w:rPr>
  </w:style>
  <w:style w:type="table" w:styleId="a4">
    <w:name w:val="Table Grid"/>
    <w:basedOn w:val="a1"/>
    <w:uiPriority w:val="59"/>
    <w:rsid w:val="0014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00636F"/>
    <w:pPr>
      <w:jc w:val="right"/>
    </w:pPr>
    <w:rPr>
      <w:rFonts w:ascii="ＭＳ 明朝" w:eastAsia="ＭＳ 明朝" w:hAnsi="ＭＳ 明朝" w:cs="ＭＳ 明朝"/>
      <w:spacing w:val="-3"/>
      <w:kern w:val="0"/>
      <w:sz w:val="26"/>
      <w:szCs w:val="26"/>
    </w:rPr>
  </w:style>
  <w:style w:type="character" w:customStyle="1" w:styleId="a6">
    <w:name w:val="結語 (文字)"/>
    <w:basedOn w:val="a0"/>
    <w:link w:val="a5"/>
    <w:uiPriority w:val="99"/>
    <w:rsid w:val="0000636F"/>
    <w:rPr>
      <w:rFonts w:ascii="ＭＳ 明朝" w:hAnsi="ＭＳ 明朝" w:cs="ＭＳ 明朝"/>
      <w:spacing w:val="-3"/>
      <w:sz w:val="26"/>
      <w:szCs w:val="26"/>
    </w:rPr>
  </w:style>
  <w:style w:type="paragraph" w:styleId="a7">
    <w:name w:val="Balloon Text"/>
    <w:basedOn w:val="a"/>
    <w:link w:val="a8"/>
    <w:uiPriority w:val="99"/>
    <w:semiHidden/>
    <w:unhideWhenUsed/>
    <w:rsid w:val="00DF20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20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ojyu01\&#12487;&#12473;&#12463;&#12488;&#12483;&#12503;\&#37329;&#23376;\&#12375;&#12372;&#12392;\&#26222;&#21450;&#21843;&#30330;\25&#26222;&#21450;&#21843;&#30330;\25&#30740;&#31350;&#32773;&#21521;&#30330;&#34920;&#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DC41-57E8-456F-8308-500AF9A0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337</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tyojyu01</dc:creator>
  <cp:keywords/>
  <dc:description/>
  <cp:lastModifiedBy>TYOJYU09</cp:lastModifiedBy>
  <cp:revision>3</cp:revision>
  <cp:lastPrinted>2016-12-02T06:58:00Z</cp:lastPrinted>
  <dcterms:created xsi:type="dcterms:W3CDTF">2016-12-14T06:13:00Z</dcterms:created>
  <dcterms:modified xsi:type="dcterms:W3CDTF">2016-12-14T06:14:00Z</dcterms:modified>
</cp:coreProperties>
</file>